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3" w:rsidRDefault="00966A13" w:rsidP="001860A0">
      <w:pPr>
        <w:pStyle w:val="NormalWeb"/>
        <w:spacing w:before="0" w:beforeAutospacing="0" w:after="0" w:afterAutospacing="0"/>
        <w:rPr>
          <w:rFonts w:ascii="Trebuchet MS" w:hAnsi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8"/>
        <w:gridCol w:w="3929"/>
        <w:gridCol w:w="2099"/>
      </w:tblGrid>
      <w:tr w:rsidR="00966A13" w:rsidTr="001860A0">
        <w:trPr>
          <w:trHeight w:val="17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556876">
              <w:rPr>
                <w:rFonts w:ascii="Tahoma" w:hAnsi="Tahoma" w:cs="Tahom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thegrandvision.org/logo.gif" style="width:165pt;height:85.5pt;visibility:visible">
                  <v:imagedata r:id="rId5" r:href="rId6"/>
                </v:shape>
              </w:pic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CORE Network Group</w:t>
            </w:r>
          </w:p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Agenda</w:t>
            </w:r>
          </w:p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66A13" w:rsidRDefault="00966A13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August 27rd, 2012</w:t>
            </w:r>
          </w:p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3pm-5pm</w:t>
            </w:r>
          </w:p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TAAR</w:t>
            </w:r>
          </w:p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mbria" w:hAnsi="Cambria"/>
                  </w:rPr>
                  <w:t>852 S. Garfield Ave.</w:t>
                </w:r>
              </w:smartTag>
            </w:smartTag>
          </w:p>
          <w:p w:rsidR="00966A13" w:rsidRDefault="00966A13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/>
                  </w:rPr>
                  <w:t>Traverse City</w:t>
                </w:r>
              </w:smartTag>
              <w:r>
                <w:rPr>
                  <w:rFonts w:ascii="Cambria" w:hAnsi="Cambria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Cambria" w:hAnsi="Cambria"/>
                  </w:rPr>
                  <w:t>MI</w:t>
                </w:r>
              </w:smartTag>
              <w:r>
                <w:rPr>
                  <w:rFonts w:ascii="Cambria" w:hAnsi="Cambria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Cambria" w:hAnsi="Cambria"/>
                  </w:rPr>
                  <w:t>49686</w:t>
                </w:r>
              </w:smartTag>
            </w:smartTag>
          </w:p>
        </w:tc>
      </w:tr>
    </w:tbl>
    <w:p w:rsidR="00966A13" w:rsidRDefault="00966A13" w:rsidP="005D038A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966A13" w:rsidRPr="005D038A" w:rsidRDefault="00966A13" w:rsidP="001860A0">
      <w:pPr>
        <w:rPr>
          <w:sz w:val="20"/>
          <w:szCs w:val="20"/>
          <w:u w:val="single"/>
        </w:rPr>
      </w:pPr>
      <w:r w:rsidRPr="005D038A">
        <w:rPr>
          <w:sz w:val="20"/>
          <w:szCs w:val="20"/>
          <w:u w:val="single"/>
        </w:rPr>
        <w:t>Topics</w:t>
      </w:r>
    </w:p>
    <w:p w:rsidR="00966A13" w:rsidRPr="005D038A" w:rsidRDefault="00966A13" w:rsidP="001860A0">
      <w:pPr>
        <w:spacing w:line="360" w:lineRule="auto"/>
        <w:ind w:left="1080"/>
        <w:rPr>
          <w:sz w:val="20"/>
          <w:szCs w:val="20"/>
        </w:rPr>
      </w:pPr>
    </w:p>
    <w:p w:rsidR="00966A13" w:rsidRPr="005D038A" w:rsidRDefault="00966A13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Pledge of Allegiance</w:t>
      </w:r>
    </w:p>
    <w:p w:rsidR="00966A13" w:rsidRPr="005D038A" w:rsidRDefault="00966A13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Welcome and Introductions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D038A">
        <w:rPr>
          <w:sz w:val="20"/>
          <w:szCs w:val="20"/>
        </w:rPr>
        <w:t xml:space="preserve">Kim Pontius </w:t>
      </w:r>
    </w:p>
    <w:p w:rsidR="00966A13" w:rsidRPr="005D038A" w:rsidRDefault="00966A13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Public Comment</w:t>
      </w:r>
    </w:p>
    <w:p w:rsidR="00966A13" w:rsidRPr="005D038A" w:rsidRDefault="00966A13" w:rsidP="00E150D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Approval of Minutes</w:t>
      </w:r>
    </w:p>
    <w:p w:rsidR="00966A13" w:rsidRPr="005D038A" w:rsidRDefault="00966A13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Network Updates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D038A">
        <w:rPr>
          <w:sz w:val="20"/>
          <w:szCs w:val="20"/>
        </w:rPr>
        <w:t>Conveners</w:t>
      </w:r>
    </w:p>
    <w:p w:rsidR="00966A13" w:rsidRPr="005D038A" w:rsidRDefault="00966A13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Energy</w:t>
      </w:r>
    </w:p>
    <w:p w:rsidR="00966A13" w:rsidRPr="005D038A" w:rsidRDefault="00966A13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Food and Farming</w:t>
      </w:r>
    </w:p>
    <w:p w:rsidR="00966A13" w:rsidRPr="005D038A" w:rsidRDefault="00966A13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Growth and Investment</w:t>
      </w:r>
    </w:p>
    <w:p w:rsidR="00966A13" w:rsidRPr="005D038A" w:rsidRDefault="00966A13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Housing</w:t>
      </w:r>
    </w:p>
    <w:p w:rsidR="00966A13" w:rsidRPr="005D038A" w:rsidRDefault="00966A13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Natural Resources</w:t>
      </w:r>
    </w:p>
    <w:p w:rsidR="00966A13" w:rsidRPr="005D038A" w:rsidRDefault="00966A13" w:rsidP="008673CD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Transportation</w:t>
      </w:r>
    </w:p>
    <w:p w:rsidR="00966A13" w:rsidRPr="005D038A" w:rsidRDefault="00966A13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CORE Updates</w:t>
      </w:r>
    </w:p>
    <w:p w:rsidR="00966A13" w:rsidRPr="005D038A" w:rsidRDefault="00966A13" w:rsidP="0009543A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Civic/Youth Engagement/VISTAs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  <w:t xml:space="preserve">           Connor Miller</w:t>
      </w:r>
    </w:p>
    <w:p w:rsidR="00966A13" w:rsidRPr="005D038A" w:rsidRDefault="00966A13" w:rsidP="001860A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Communications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  <w:t xml:space="preserve">           Janie McNabb</w:t>
      </w:r>
    </w:p>
    <w:p w:rsidR="00966A13" w:rsidRPr="005D038A" w:rsidRDefault="00966A13" w:rsidP="0009543A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Annual Report to the Community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Allison Beers</w:t>
      </w:r>
    </w:p>
    <w:p w:rsidR="00966A13" w:rsidRPr="005D038A" w:rsidRDefault="00966A13" w:rsidP="0061398D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CORE Team Chair</w:t>
      </w:r>
    </w:p>
    <w:p w:rsidR="00966A13" w:rsidRPr="005D038A" w:rsidRDefault="00966A13" w:rsidP="001860A0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Other</w:t>
      </w:r>
    </w:p>
    <w:p w:rsidR="00966A13" w:rsidRPr="005D038A" w:rsidRDefault="00966A13" w:rsidP="001860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Unfinished Business</w:t>
      </w:r>
    </w:p>
    <w:p w:rsidR="00966A13" w:rsidRPr="005D038A" w:rsidRDefault="00966A13" w:rsidP="00D113C6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Grand Vision Strategic Planning Process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Debbie McKeon</w:t>
      </w:r>
    </w:p>
    <w:p w:rsidR="00966A13" w:rsidRPr="005D038A" w:rsidRDefault="00966A13" w:rsidP="00D113C6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Grand Vision to </w:t>
      </w:r>
      <w:r w:rsidRPr="005D038A">
        <w:rPr>
          <w:sz w:val="20"/>
          <w:szCs w:val="20"/>
        </w:rPr>
        <w:t>Salesforce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 </w:t>
      </w:r>
      <w:bookmarkStart w:id="0" w:name="_GoBack"/>
      <w:bookmarkEnd w:id="0"/>
      <w:r>
        <w:rPr>
          <w:sz w:val="20"/>
          <w:szCs w:val="20"/>
        </w:rPr>
        <w:t>Debbie McKeon</w:t>
      </w:r>
    </w:p>
    <w:p w:rsidR="00966A13" w:rsidRPr="005D038A" w:rsidRDefault="00966A13" w:rsidP="00BE14B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New Business</w:t>
      </w:r>
    </w:p>
    <w:p w:rsidR="00966A13" w:rsidRPr="005D038A" w:rsidRDefault="00966A13" w:rsidP="0090374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Public Comment</w:t>
      </w:r>
    </w:p>
    <w:p w:rsidR="00966A13" w:rsidRPr="005D038A" w:rsidRDefault="00966A13" w:rsidP="0090374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For the Good of the Order</w:t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  <w:r w:rsidRPr="005D038A">
        <w:rPr>
          <w:sz w:val="20"/>
          <w:szCs w:val="20"/>
        </w:rPr>
        <w:tab/>
      </w:r>
    </w:p>
    <w:p w:rsidR="00966A13" w:rsidRPr="005D038A" w:rsidRDefault="00966A13" w:rsidP="0090374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D038A">
        <w:rPr>
          <w:sz w:val="20"/>
          <w:szCs w:val="20"/>
        </w:rPr>
        <w:t>Adjournment</w:t>
      </w:r>
    </w:p>
    <w:p w:rsidR="00966A13" w:rsidRPr="005D038A" w:rsidRDefault="00966A13" w:rsidP="001860A0">
      <w:pPr>
        <w:spacing w:line="360" w:lineRule="auto"/>
        <w:ind w:left="360"/>
        <w:rPr>
          <w:sz w:val="20"/>
          <w:szCs w:val="20"/>
          <w:u w:val="single"/>
        </w:rPr>
      </w:pPr>
    </w:p>
    <w:p w:rsidR="00966A13" w:rsidRPr="005D038A" w:rsidRDefault="00966A13" w:rsidP="001860A0">
      <w:pPr>
        <w:spacing w:line="360" w:lineRule="auto"/>
        <w:ind w:left="360"/>
        <w:rPr>
          <w:sz w:val="20"/>
          <w:szCs w:val="20"/>
          <w:u w:val="single"/>
        </w:rPr>
      </w:pPr>
      <w:r w:rsidRPr="005D038A">
        <w:rPr>
          <w:sz w:val="20"/>
          <w:szCs w:val="20"/>
          <w:u w:val="single"/>
        </w:rPr>
        <w:t>Next Meetings</w:t>
      </w:r>
    </w:p>
    <w:p w:rsidR="00966A13" w:rsidRPr="005D038A" w:rsidRDefault="00966A13" w:rsidP="0061398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5D038A">
        <w:rPr>
          <w:b/>
          <w:sz w:val="20"/>
          <w:szCs w:val="20"/>
        </w:rPr>
        <w:t>Next CORE meeting</w:t>
      </w:r>
      <w:r>
        <w:rPr>
          <w:sz w:val="20"/>
          <w:szCs w:val="20"/>
        </w:rPr>
        <w:t xml:space="preserve"> September</w:t>
      </w:r>
      <w:r w:rsidRPr="005D038A">
        <w:rPr>
          <w:sz w:val="20"/>
          <w:szCs w:val="20"/>
        </w:rPr>
        <w:t xml:space="preserve"> 27</w:t>
      </w:r>
      <w:r w:rsidRPr="005D038A">
        <w:rPr>
          <w:sz w:val="20"/>
          <w:szCs w:val="20"/>
          <w:vertAlign w:val="superscript"/>
        </w:rPr>
        <w:t>th</w:t>
      </w:r>
      <w:r w:rsidRPr="005D038A">
        <w:rPr>
          <w:sz w:val="20"/>
          <w:szCs w:val="20"/>
        </w:rPr>
        <w:t>, 2012 at TAAR</w:t>
      </w:r>
    </w:p>
    <w:sectPr w:rsidR="00966A13" w:rsidRPr="005D038A" w:rsidSect="00DD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B8E"/>
    <w:multiLevelType w:val="hybridMultilevel"/>
    <w:tmpl w:val="D6146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3F2A3E"/>
    <w:multiLevelType w:val="hybridMultilevel"/>
    <w:tmpl w:val="5B0A0FC6"/>
    <w:lvl w:ilvl="0" w:tplc="D86C40CC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A0"/>
    <w:rsid w:val="00045BF4"/>
    <w:rsid w:val="00073577"/>
    <w:rsid w:val="0009543A"/>
    <w:rsid w:val="000C07C9"/>
    <w:rsid w:val="000D005B"/>
    <w:rsid w:val="000E112C"/>
    <w:rsid w:val="00142AA5"/>
    <w:rsid w:val="001860A0"/>
    <w:rsid w:val="001A52B9"/>
    <w:rsid w:val="001B1C08"/>
    <w:rsid w:val="00253FA4"/>
    <w:rsid w:val="00285269"/>
    <w:rsid w:val="002C2BBA"/>
    <w:rsid w:val="002F6012"/>
    <w:rsid w:val="00315420"/>
    <w:rsid w:val="003B4367"/>
    <w:rsid w:val="003D2460"/>
    <w:rsid w:val="003F0423"/>
    <w:rsid w:val="00434AD6"/>
    <w:rsid w:val="004D78A0"/>
    <w:rsid w:val="004E16C4"/>
    <w:rsid w:val="00556876"/>
    <w:rsid w:val="00583770"/>
    <w:rsid w:val="005B5A90"/>
    <w:rsid w:val="005C6DE4"/>
    <w:rsid w:val="005C6F64"/>
    <w:rsid w:val="005D038A"/>
    <w:rsid w:val="0061398D"/>
    <w:rsid w:val="006757BA"/>
    <w:rsid w:val="006829C6"/>
    <w:rsid w:val="006A1928"/>
    <w:rsid w:val="006C1FD9"/>
    <w:rsid w:val="006D0855"/>
    <w:rsid w:val="006D61D2"/>
    <w:rsid w:val="007431D3"/>
    <w:rsid w:val="007451F8"/>
    <w:rsid w:val="0077336A"/>
    <w:rsid w:val="007C51A7"/>
    <w:rsid w:val="00825AF4"/>
    <w:rsid w:val="008673CD"/>
    <w:rsid w:val="0090374C"/>
    <w:rsid w:val="00924683"/>
    <w:rsid w:val="00966A13"/>
    <w:rsid w:val="009B2BF5"/>
    <w:rsid w:val="009B73CE"/>
    <w:rsid w:val="009C4101"/>
    <w:rsid w:val="00A134E8"/>
    <w:rsid w:val="00AB2EA3"/>
    <w:rsid w:val="00B61DFB"/>
    <w:rsid w:val="00B7419C"/>
    <w:rsid w:val="00B76621"/>
    <w:rsid w:val="00B77C8B"/>
    <w:rsid w:val="00B91874"/>
    <w:rsid w:val="00BA21B7"/>
    <w:rsid w:val="00BB33D9"/>
    <w:rsid w:val="00BE14B1"/>
    <w:rsid w:val="00BE33CB"/>
    <w:rsid w:val="00BE6143"/>
    <w:rsid w:val="00C136E4"/>
    <w:rsid w:val="00C31236"/>
    <w:rsid w:val="00D113C6"/>
    <w:rsid w:val="00D7107A"/>
    <w:rsid w:val="00D71234"/>
    <w:rsid w:val="00D9267A"/>
    <w:rsid w:val="00DD3C87"/>
    <w:rsid w:val="00DF4A52"/>
    <w:rsid w:val="00E150D8"/>
    <w:rsid w:val="00E41D93"/>
    <w:rsid w:val="00E67E7F"/>
    <w:rsid w:val="00E719EC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egrandvision.org/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Connor</dc:creator>
  <cp:keywords/>
  <dc:description/>
  <cp:lastModifiedBy>Miami Student</cp:lastModifiedBy>
  <cp:revision>2</cp:revision>
  <dcterms:created xsi:type="dcterms:W3CDTF">2012-08-24T20:42:00Z</dcterms:created>
  <dcterms:modified xsi:type="dcterms:W3CDTF">2012-08-24T20:42:00Z</dcterms:modified>
</cp:coreProperties>
</file>